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F913" w14:textId="77777777" w:rsidR="00E50EB1" w:rsidRDefault="00E50EB1"/>
    <w:p w14:paraId="323D2DF6" w14:textId="77777777" w:rsidR="00E50EB1" w:rsidRDefault="00E50EB1"/>
    <w:p w14:paraId="70190AF5" w14:textId="631D1C3E" w:rsidR="00E50EB1" w:rsidRDefault="00B20F08">
      <w:pPr>
        <w:tabs>
          <w:tab w:val="left" w:pos="8303"/>
        </w:tabs>
      </w:pPr>
      <w:r>
        <w:t xml:space="preserve">Die Kopf- und Adresszeilen sind über einen Doppelklick </w:t>
      </w:r>
      <w:r w:rsidR="00EB0F6E">
        <w:t xml:space="preserve">in die Kopfzeile </w:t>
      </w:r>
      <w:r>
        <w:t>erreichbar!</w:t>
      </w:r>
    </w:p>
    <w:p w14:paraId="0BC65BFB" w14:textId="77777777" w:rsidR="00E50EB1" w:rsidRDefault="00B20F08">
      <w:r>
        <w:t xml:space="preserve">Zurück über die </w:t>
      </w:r>
      <w:proofErr w:type="gramStart"/>
      <w:r>
        <w:t>„ESC“ Taste</w:t>
      </w:r>
      <w:proofErr w:type="gramEnd"/>
    </w:p>
    <w:p w14:paraId="53C37324" w14:textId="77777777" w:rsidR="00E50EB1" w:rsidRDefault="00E50EB1"/>
    <w:p w14:paraId="0C250672" w14:textId="77777777" w:rsidR="00E50EB1" w:rsidRDefault="00E50EB1">
      <w:pPr>
        <w:rPr>
          <w:sz w:val="16"/>
          <w:szCs w:val="16"/>
        </w:rPr>
      </w:pPr>
    </w:p>
    <w:p w14:paraId="0374F924" w14:textId="77777777" w:rsidR="00E50EB1" w:rsidRDefault="00E50EB1"/>
    <w:tbl>
      <w:tblPr>
        <w:tblW w:w="3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1"/>
      </w:tblGrid>
      <w:tr w:rsidR="00E50EB1" w14:paraId="7CC6AE94" w14:textId="77777777">
        <w:trPr>
          <w:trHeight w:val="311"/>
        </w:trPr>
        <w:tc>
          <w:tcPr>
            <w:tcW w:w="39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381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E50EB1" w14:paraId="7B4D229B" w14:textId="77777777">
              <w:trPr>
                <w:trHeight w:val="357"/>
              </w:trPr>
              <w:tc>
                <w:tcPr>
                  <w:tcW w:w="381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86969F" w14:textId="77777777" w:rsidR="00E50EB1" w:rsidRDefault="00B20F08">
                  <w:pPr>
                    <w:tabs>
                      <w:tab w:val="left" w:pos="2835"/>
                      <w:tab w:val="left" w:pos="4962"/>
                      <w:tab w:val="left" w:pos="7797"/>
                    </w:tabs>
                    <w:rPr>
                      <w:rFonts w:cs="Arial"/>
                      <w:sz w:val="20"/>
                      <w:lang w:val="it-IT"/>
                    </w:rPr>
                  </w:pPr>
                  <w:r>
                    <w:rPr>
                      <w:rFonts w:cs="Arial"/>
                      <w:sz w:val="20"/>
                      <w:lang w:val="it-IT"/>
                    </w:rPr>
                    <w:t xml:space="preserve">Hans-Jürgen </w:t>
                  </w:r>
                  <w:proofErr w:type="spellStart"/>
                  <w:r>
                    <w:rPr>
                      <w:rFonts w:cs="Arial"/>
                      <w:sz w:val="20"/>
                      <w:lang w:val="it-IT"/>
                    </w:rPr>
                    <w:t>Pudel</w:t>
                  </w:r>
                  <w:proofErr w:type="spellEnd"/>
                </w:p>
              </w:tc>
            </w:tr>
            <w:tr w:rsidR="00E50EB1" w14:paraId="7780D80E" w14:textId="77777777">
              <w:trPr>
                <w:trHeight w:val="357"/>
              </w:trPr>
              <w:tc>
                <w:tcPr>
                  <w:tcW w:w="381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359423" w14:textId="77777777" w:rsidR="00E50EB1" w:rsidRDefault="00B20F08">
                  <w:pPr>
                    <w:tabs>
                      <w:tab w:val="left" w:pos="2835"/>
                      <w:tab w:val="left" w:pos="4962"/>
                      <w:tab w:val="left" w:pos="7797"/>
                    </w:tabs>
                    <w:rPr>
                      <w:rFonts w:cs="Arial"/>
                      <w:sz w:val="20"/>
                      <w:lang w:val="it-IT"/>
                    </w:rPr>
                  </w:pPr>
                  <w:proofErr w:type="spellStart"/>
                  <w:r>
                    <w:rPr>
                      <w:rFonts w:cs="Arial"/>
                      <w:sz w:val="20"/>
                      <w:lang w:val="it-IT"/>
                    </w:rPr>
                    <w:t>Schumannstr</w:t>
                  </w:r>
                  <w:proofErr w:type="spellEnd"/>
                  <w:r>
                    <w:rPr>
                      <w:rFonts w:cs="Arial"/>
                      <w:sz w:val="20"/>
                      <w:lang w:val="it-IT"/>
                    </w:rPr>
                    <w:t>. 555</w:t>
                  </w:r>
                </w:p>
              </w:tc>
            </w:tr>
            <w:tr w:rsidR="00E50EB1" w14:paraId="4847BD13" w14:textId="77777777">
              <w:trPr>
                <w:trHeight w:val="357"/>
              </w:trPr>
              <w:tc>
                <w:tcPr>
                  <w:tcW w:w="381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D8D05" w14:textId="77777777" w:rsidR="00E50EB1" w:rsidRDefault="00B20F08">
                  <w:pPr>
                    <w:tabs>
                      <w:tab w:val="left" w:pos="2835"/>
                      <w:tab w:val="left" w:pos="4962"/>
                      <w:tab w:val="left" w:pos="7797"/>
                    </w:tabs>
                    <w:rPr>
                      <w:rFonts w:cs="Arial"/>
                      <w:sz w:val="20"/>
                      <w:lang w:val="it-IT"/>
                    </w:rPr>
                  </w:pPr>
                  <w:r>
                    <w:rPr>
                      <w:rFonts w:cs="Arial"/>
                      <w:sz w:val="20"/>
                      <w:lang w:val="it-IT"/>
                    </w:rPr>
                    <w:t>41234 Hannover</w:t>
                  </w:r>
                </w:p>
              </w:tc>
            </w:tr>
            <w:tr w:rsidR="00E50EB1" w14:paraId="00DFDA46" w14:textId="77777777">
              <w:trPr>
                <w:trHeight w:val="357"/>
              </w:trPr>
              <w:tc>
                <w:tcPr>
                  <w:tcW w:w="381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2D6DF4" w14:textId="77777777" w:rsidR="00E50EB1" w:rsidRDefault="00E50EB1">
                  <w:pPr>
                    <w:tabs>
                      <w:tab w:val="left" w:pos="2835"/>
                      <w:tab w:val="left" w:pos="4962"/>
                      <w:tab w:val="left" w:pos="7797"/>
                    </w:tabs>
                    <w:rPr>
                      <w:rFonts w:cs="Arial"/>
                      <w:sz w:val="20"/>
                      <w:lang w:val="it-IT"/>
                    </w:rPr>
                  </w:pPr>
                </w:p>
              </w:tc>
            </w:tr>
          </w:tbl>
          <w:p w14:paraId="26C55E7D" w14:textId="77777777" w:rsidR="00E50EB1" w:rsidRDefault="00E50EB1">
            <w:pPr>
              <w:rPr>
                <w:rFonts w:cs="Arial"/>
                <w:sz w:val="20"/>
                <w:lang w:val="it-IT"/>
              </w:rPr>
            </w:pPr>
          </w:p>
        </w:tc>
      </w:tr>
      <w:tr w:rsidR="00E50EB1" w14:paraId="25C1BDE6" w14:textId="77777777">
        <w:trPr>
          <w:trHeight w:val="311"/>
        </w:trPr>
        <w:tc>
          <w:tcPr>
            <w:tcW w:w="39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45445" w14:textId="77777777" w:rsidR="00E50EB1" w:rsidRDefault="00E50EB1">
            <w:pPr>
              <w:rPr>
                <w:rFonts w:cs="Arial"/>
                <w:sz w:val="20"/>
                <w:lang w:val="it-IT"/>
              </w:rPr>
            </w:pPr>
          </w:p>
        </w:tc>
      </w:tr>
    </w:tbl>
    <w:p w14:paraId="149EEA83" w14:textId="77777777" w:rsidR="00E50EB1" w:rsidRDefault="00E50EB1">
      <w:pPr>
        <w:rPr>
          <w:rFonts w:cs="Arial"/>
          <w:sz w:val="20"/>
          <w:lang w:val="it-IT"/>
        </w:rPr>
      </w:pPr>
    </w:p>
    <w:p w14:paraId="2F9761C8" w14:textId="77777777" w:rsidR="00E50EB1" w:rsidRDefault="00E50EB1">
      <w:pPr>
        <w:rPr>
          <w:rFonts w:cs="Arial"/>
          <w:sz w:val="20"/>
          <w:lang w:val="it-IT"/>
        </w:rPr>
      </w:pPr>
    </w:p>
    <w:p w14:paraId="5D8F065A" w14:textId="77777777" w:rsidR="00E50EB1" w:rsidRDefault="00B20F08">
      <w:r>
        <w:rPr>
          <w:rStyle w:val="markedcontent"/>
          <w:rFonts w:cs="Arial"/>
          <w:sz w:val="20"/>
        </w:rPr>
        <w:t>Liebe YL und OM,</w:t>
      </w:r>
    </w:p>
    <w:p w14:paraId="52F39C96" w14:textId="77777777" w:rsidR="00E50EB1" w:rsidRDefault="00B20F08">
      <w:r>
        <w:rPr>
          <w:sz w:val="20"/>
        </w:rPr>
        <w:br/>
      </w:r>
      <w:r>
        <w:rPr>
          <w:rStyle w:val="markedcontent"/>
          <w:rFonts w:cs="Arial"/>
          <w:sz w:val="20"/>
        </w:rPr>
        <w:t>gemäß § 9 der Satzung und Punkt 2.4.1 der Geschäftsordnung des VFDB laden wir hiermit zu unserer Ortsverbands-Mitgliederversammlung mit Wahlen ein.</w:t>
      </w:r>
      <w:r>
        <w:rPr>
          <w:sz w:val="20"/>
        </w:rPr>
        <w:br/>
      </w:r>
    </w:p>
    <w:p w14:paraId="66CB03ED" w14:textId="4712306A" w:rsidR="00E50EB1" w:rsidRDefault="00B20F08">
      <w:r>
        <w:rPr>
          <w:rStyle w:val="markedcontent"/>
          <w:rFonts w:cs="Arial"/>
          <w:sz w:val="20"/>
        </w:rPr>
        <w:t>Termin: Samstag, 20. November 2022 um 19:00 Uhr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 xml:space="preserve">Ort: </w:t>
      </w:r>
      <w:r>
        <w:rPr>
          <w:rFonts w:cs="Arial"/>
          <w:sz w:val="20"/>
        </w:rPr>
        <w:t>12345 Musterdorf, Bahnhofstraße 1 – Gaststätte „</w:t>
      </w:r>
      <w:r w:rsidR="00CA403D">
        <w:rPr>
          <w:rFonts w:cs="Arial"/>
          <w:sz w:val="20"/>
        </w:rPr>
        <w:t>Z</w:t>
      </w:r>
      <w:r>
        <w:rPr>
          <w:rFonts w:cs="Arial"/>
          <w:sz w:val="20"/>
        </w:rPr>
        <w:t>ur ewigen Ruhe“</w:t>
      </w:r>
      <w:r>
        <w:rPr>
          <w:sz w:val="20"/>
        </w:rPr>
        <w:br/>
      </w:r>
    </w:p>
    <w:p w14:paraId="15628859" w14:textId="77777777" w:rsidR="00E50EB1" w:rsidRDefault="00B20F08">
      <w:r>
        <w:rPr>
          <w:rStyle w:val="markedcontent"/>
          <w:rFonts w:cs="Arial"/>
          <w:sz w:val="20"/>
        </w:rPr>
        <w:t>Tagesordnung:</w:t>
      </w:r>
      <w:r>
        <w:rPr>
          <w:sz w:val="20"/>
        </w:rPr>
        <w:br/>
      </w:r>
    </w:p>
    <w:p w14:paraId="00156B5E" w14:textId="77777777" w:rsidR="00E50EB1" w:rsidRDefault="00B20F08">
      <w:r>
        <w:rPr>
          <w:rStyle w:val="markedcontent"/>
          <w:rFonts w:cs="Arial"/>
          <w:sz w:val="20"/>
        </w:rPr>
        <w:t>1) Eröffnung der Mitgliederversammlung.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2) Wahl des Protokollführers.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3) Feststellung der ordnungsgemäßen Einberufung und Beschluss der Tagesordnung.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4) Berichte des Vorstandes.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5) Aussprache über die Vorstandsberichte.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6) Entlastung des Vorstandes.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7) Neuwahl des Vorstandes.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 xml:space="preserve">8) Wahl des </w:t>
      </w:r>
      <w:proofErr w:type="gramStart"/>
      <w:r>
        <w:rPr>
          <w:rStyle w:val="markedcontent"/>
          <w:rFonts w:cs="Arial"/>
          <w:sz w:val="20"/>
        </w:rPr>
        <w:t>QSL Vermittlers</w:t>
      </w:r>
      <w:proofErr w:type="gramEnd"/>
      <w:r>
        <w:rPr>
          <w:sz w:val="20"/>
        </w:rPr>
        <w:br/>
      </w:r>
      <w:r>
        <w:rPr>
          <w:rStyle w:val="markedcontent"/>
          <w:rFonts w:cs="Arial"/>
          <w:sz w:val="20"/>
        </w:rPr>
        <w:t>9) Ehrungen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10) Anträge.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11) Verschiedenes.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12) Schlussaussprache.</w:t>
      </w:r>
      <w:r>
        <w:rPr>
          <w:sz w:val="20"/>
        </w:rPr>
        <w:br/>
      </w:r>
    </w:p>
    <w:p w14:paraId="50C4AEFE" w14:textId="3A69B421" w:rsidR="00E50EB1" w:rsidRDefault="00B20F08">
      <w:r>
        <w:rPr>
          <w:rStyle w:val="markedcontent"/>
          <w:rFonts w:cs="Arial"/>
          <w:sz w:val="20"/>
          <w:u w:val="single"/>
        </w:rPr>
        <w:t>Wahlleiter:</w:t>
      </w:r>
      <w:r>
        <w:rPr>
          <w:rStyle w:val="markedcontent"/>
          <w:rFonts w:cs="Arial"/>
          <w:sz w:val="20"/>
        </w:rPr>
        <w:t xml:space="preserve"> </w:t>
      </w:r>
      <w:r>
        <w:rPr>
          <w:rFonts w:cs="Arial"/>
          <w:sz w:val="20"/>
        </w:rPr>
        <w:t>Oskar Waldheini, DL</w:t>
      </w:r>
      <w:r w:rsidR="00CA403D">
        <w:rPr>
          <w:rFonts w:cs="Arial"/>
          <w:sz w:val="20"/>
        </w:rPr>
        <w:t>0</w:t>
      </w:r>
      <w:r>
        <w:rPr>
          <w:rFonts w:cs="Arial"/>
          <w:sz w:val="20"/>
        </w:rPr>
        <w:t>ABC, 12345 Musterdorf, Waldstraße 1</w:t>
      </w:r>
      <w:r>
        <w:rPr>
          <w:sz w:val="20"/>
        </w:rPr>
        <w:br/>
      </w:r>
      <w:r>
        <w:rPr>
          <w:rStyle w:val="markedcontent"/>
          <w:rFonts w:cs="Arial"/>
          <w:sz w:val="20"/>
        </w:rPr>
        <w:t>Wahlhelfer: Ferdinand Holzhauser, DL</w:t>
      </w:r>
      <w:r w:rsidR="00CA403D">
        <w:rPr>
          <w:rStyle w:val="markedcontent"/>
          <w:rFonts w:cs="Arial"/>
          <w:sz w:val="20"/>
        </w:rPr>
        <w:t>2</w:t>
      </w:r>
      <w:r>
        <w:rPr>
          <w:rStyle w:val="markedcontent"/>
          <w:rFonts w:cs="Arial"/>
          <w:sz w:val="20"/>
        </w:rPr>
        <w:t>ABC</w:t>
      </w:r>
      <w:r>
        <w:rPr>
          <w:rStyle w:val="markedcontent"/>
          <w:rFonts w:cs="Arial"/>
          <w:sz w:val="20"/>
        </w:rPr>
        <w:br/>
        <w:t xml:space="preserve">Wahlvorschläge sind an den Wahlleiter zu richten. </w:t>
      </w:r>
    </w:p>
    <w:p w14:paraId="247A28CF" w14:textId="77777777" w:rsidR="00E50EB1" w:rsidRDefault="00E50EB1">
      <w:pPr>
        <w:rPr>
          <w:sz w:val="20"/>
        </w:rPr>
      </w:pPr>
    </w:p>
    <w:p w14:paraId="7D7C48D7" w14:textId="77777777" w:rsidR="00E50EB1" w:rsidRDefault="00B20F08">
      <w:r>
        <w:rPr>
          <w:rStyle w:val="markedcontent"/>
          <w:rFonts w:cs="Arial"/>
          <w:sz w:val="20"/>
        </w:rPr>
        <w:t>In Erwartung eines regen Besuches unserer Mitgliederversammlung.</w:t>
      </w:r>
      <w:r>
        <w:rPr>
          <w:sz w:val="20"/>
        </w:rPr>
        <w:br/>
      </w:r>
    </w:p>
    <w:p w14:paraId="2403506D" w14:textId="77777777" w:rsidR="00E50EB1" w:rsidRDefault="00E50EB1">
      <w:pPr>
        <w:rPr>
          <w:sz w:val="20"/>
        </w:rPr>
      </w:pPr>
    </w:p>
    <w:p w14:paraId="2E3123DD" w14:textId="77777777" w:rsidR="00E50EB1" w:rsidRDefault="00E50EB1">
      <w:pPr>
        <w:rPr>
          <w:rFonts w:cs="Arial"/>
          <w:sz w:val="20"/>
        </w:rPr>
      </w:pPr>
    </w:p>
    <w:p w14:paraId="2E39ACF4" w14:textId="77777777" w:rsidR="00E50EB1" w:rsidRDefault="00B20F08">
      <w:pPr>
        <w:rPr>
          <w:rFonts w:cs="Arial"/>
          <w:sz w:val="20"/>
        </w:rPr>
      </w:pPr>
      <w:r>
        <w:rPr>
          <w:rFonts w:cs="Arial"/>
          <w:sz w:val="20"/>
        </w:rPr>
        <w:t>Vy 73</w:t>
      </w:r>
    </w:p>
    <w:p w14:paraId="75ACD40B" w14:textId="77777777" w:rsidR="00E50EB1" w:rsidRDefault="00E50EB1">
      <w:pPr>
        <w:rPr>
          <w:rFonts w:cs="Arial"/>
          <w:sz w:val="20"/>
        </w:rPr>
      </w:pPr>
    </w:p>
    <w:p w14:paraId="024FAE2C" w14:textId="77777777" w:rsidR="00E50EB1" w:rsidRDefault="00E50EB1">
      <w:pPr>
        <w:rPr>
          <w:rFonts w:cs="Arial"/>
          <w:sz w:val="20"/>
        </w:rPr>
      </w:pPr>
    </w:p>
    <w:p w14:paraId="45D99158" w14:textId="77777777" w:rsidR="00E50EB1" w:rsidRDefault="00E50EB1">
      <w:pPr>
        <w:rPr>
          <w:rFonts w:cs="Arial"/>
          <w:sz w:val="20"/>
        </w:rPr>
      </w:pPr>
    </w:p>
    <w:p w14:paraId="46A9C220" w14:textId="77777777" w:rsidR="00E50EB1" w:rsidRDefault="00E50EB1">
      <w:pPr>
        <w:rPr>
          <w:rFonts w:cs="Arial"/>
          <w:sz w:val="20"/>
        </w:rPr>
      </w:pPr>
    </w:p>
    <w:p w14:paraId="79891858" w14:textId="77777777" w:rsidR="00E50EB1" w:rsidRDefault="00B20F08">
      <w:r>
        <w:rPr>
          <w:rFonts w:cs="Arial"/>
          <w:sz w:val="20"/>
        </w:rPr>
        <w:t>Max Mütze, DL7ABC</w:t>
      </w:r>
      <w:r>
        <w:rPr>
          <w:rFonts w:cs="Arial"/>
          <w:sz w:val="20"/>
        </w:rPr>
        <w:br/>
        <w:t xml:space="preserve">OVV </w:t>
      </w:r>
      <w:proofErr w:type="spellStart"/>
      <w:r>
        <w:rPr>
          <w:rFonts w:cs="Arial"/>
          <w:sz w:val="20"/>
        </w:rPr>
        <w:t>Zxx</w:t>
      </w:r>
      <w:proofErr w:type="spellEnd"/>
    </w:p>
    <w:sectPr w:rsidR="00E50EB1">
      <w:headerReference w:type="default" r:id="rId6"/>
      <w:headerReference w:type="first" r:id="rId7"/>
      <w:pgSz w:w="11907" w:h="16840"/>
      <w:pgMar w:top="1418" w:right="1418" w:bottom="426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2B01" w14:textId="77777777" w:rsidR="00502F77" w:rsidRDefault="00502F77">
      <w:r>
        <w:separator/>
      </w:r>
    </w:p>
  </w:endnote>
  <w:endnote w:type="continuationSeparator" w:id="0">
    <w:p w14:paraId="19DA2787" w14:textId="77777777" w:rsidR="00502F77" w:rsidRDefault="0050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0B45" w14:textId="77777777" w:rsidR="00502F77" w:rsidRDefault="00502F77">
      <w:r>
        <w:rPr>
          <w:color w:val="000000"/>
        </w:rPr>
        <w:separator/>
      </w:r>
    </w:p>
  </w:footnote>
  <w:footnote w:type="continuationSeparator" w:id="0">
    <w:p w14:paraId="4D3F1078" w14:textId="77777777" w:rsidR="00502F77" w:rsidRDefault="0050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14E" w14:textId="77777777" w:rsidR="00000000" w:rsidRDefault="00B20F0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AA923" wp14:editId="01E7910A">
              <wp:simplePos x="0" y="0"/>
              <wp:positionH relativeFrom="column">
                <wp:posOffset>-28575</wp:posOffset>
              </wp:positionH>
              <wp:positionV relativeFrom="paragraph">
                <wp:posOffset>529593</wp:posOffset>
              </wp:positionV>
              <wp:extent cx="4427223" cy="17145"/>
              <wp:effectExtent l="0" t="0" r="0" b="1905"/>
              <wp:wrapNone/>
              <wp:docPr id="1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7223" cy="171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719CB41" w14:textId="77777777" w:rsidR="00000000" w:rsidRDefault="00000000"/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3" o:spid="_x0000_s1026" style="position:absolute;margin-left:-2.25pt;margin-top:41.7pt;width:348.6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" fillcolor="blue" stroked="f">
              <v:textbox inset=".35281mm,.35281mm,.35281mm,.35281mm">
                <w:txbxContent>
                  <w:p w:rsidR="00936492" w:rsidRDefault="00B20F08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BB3E0A2" wp14:editId="2EBD82F1">
          <wp:simplePos x="0" y="0"/>
          <wp:positionH relativeFrom="column">
            <wp:posOffset>4385306</wp:posOffset>
          </wp:positionH>
          <wp:positionV relativeFrom="paragraph">
            <wp:posOffset>-271147</wp:posOffset>
          </wp:positionV>
          <wp:extent cx="1551307" cy="937890"/>
          <wp:effectExtent l="0" t="0" r="0" b="0"/>
          <wp:wrapNone/>
          <wp:docPr id="2" name="Bild 15" descr="Raute Vektor für JPG schwarz_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307" cy="937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52B19" wp14:editId="596325DD">
              <wp:simplePos x="0" y="0"/>
              <wp:positionH relativeFrom="column">
                <wp:posOffset>-28575</wp:posOffset>
              </wp:positionH>
              <wp:positionV relativeFrom="paragraph">
                <wp:posOffset>-74925</wp:posOffset>
              </wp:positionV>
              <wp:extent cx="4678683" cy="622304"/>
              <wp:effectExtent l="0" t="0" r="7617" b="6346"/>
              <wp:wrapNone/>
              <wp:docPr id="3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3" cy="622304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BEAE1F" w14:textId="77777777" w:rsidR="00000000" w:rsidRDefault="00B20F08">
                          <w:pPr>
                            <w:jc w:val="both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VFDB</w:t>
                          </w:r>
                        </w:p>
                        <w:p w14:paraId="0F2AB089" w14:textId="77777777" w:rsidR="00000000" w:rsidRDefault="00B20F08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Verband der Funkamateure in Telekommunikation und Post e.V.</w:t>
                          </w:r>
                        </w:p>
                        <w:p w14:paraId="73C32001" w14:textId="77777777" w:rsidR="00000000" w:rsidRDefault="00B20F08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Ortsverband Berlin Z20</w:t>
                          </w:r>
                        </w:p>
                        <w:p w14:paraId="1FAFB4F6" w14:textId="77777777" w:rsidR="00000000" w:rsidRDefault="00000000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7" style="position:absolute;margin-left:-2.25pt;margin-top:-5.9pt;width:368.4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" filled="f" stroked="f">
              <v:textbox inset=".35281mm,.35281mm,.35281mm,.35281mm">
                <w:txbxContent>
                  <w:p w:rsidR="00936492" w:rsidRDefault="00B20F08">
                    <w:pPr>
                      <w:jc w:val="both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VFDB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Verband der Funkamateure in Telekommunikation und Post e.V.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Ortsverband Berlin Z20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734" w14:textId="77777777" w:rsidR="00000000" w:rsidRDefault="00B20F0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06993" wp14:editId="49CF0185">
              <wp:simplePos x="0" y="0"/>
              <wp:positionH relativeFrom="column">
                <wp:posOffset>4211955</wp:posOffset>
              </wp:positionH>
              <wp:positionV relativeFrom="paragraph">
                <wp:posOffset>761996</wp:posOffset>
              </wp:positionV>
              <wp:extent cx="2077087" cy="1388745"/>
              <wp:effectExtent l="0" t="0" r="0" b="1905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087" cy="138874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CFC4D6B" w14:textId="77777777" w:rsidR="00000000" w:rsidRDefault="00000000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3632C4C8" w14:textId="77777777" w:rsidR="00000000" w:rsidRDefault="00000000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54B40E5D" w14:textId="77777777" w:rsidR="00000000" w:rsidRDefault="00B20F0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Max Mütze DL7ABC</w:t>
                          </w:r>
                        </w:p>
                        <w:p w14:paraId="1A97DA3B" w14:textId="77777777" w:rsidR="00000000" w:rsidRDefault="00B20F0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Wiesenweg 18</w:t>
                          </w:r>
                        </w:p>
                        <w:p w14:paraId="4E9BD81C" w14:textId="77777777" w:rsidR="00000000" w:rsidRDefault="00B20F0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11234 Berlin</w:t>
                          </w:r>
                        </w:p>
                        <w:p w14:paraId="4BBE795F" w14:textId="77777777" w:rsidR="00000000" w:rsidRDefault="00B20F0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 030 12 34 56 78</w:t>
                          </w:r>
                        </w:p>
                        <w:p w14:paraId="65430B20" w14:textId="77777777" w:rsidR="00000000" w:rsidRDefault="00B20F0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 dl7abc@vfdb.org</w:t>
                          </w:r>
                        </w:p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8" style="position:absolute;margin-left:331.65pt;margin-top:60pt;width:163.55pt;height:10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" filled="f" stroked="f">
              <v:textbox inset=".35281mm,.35281mm,.35281mm,.35281mm">
                <w:txbxContent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 Mütze DL7ABC</w:t>
                    </w: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Wiesenweg 18</w:t>
                    </w: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11234 Berlin</w:t>
                    </w: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Tel.: 030 12 34 56 78</w:t>
                    </w:r>
                  </w:p>
                  <w:p w:rsidR="00936492" w:rsidRDefault="00B20F0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 dl7abc@vfdb.org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7A3258" wp14:editId="5BEA2A71">
              <wp:simplePos x="0" y="0"/>
              <wp:positionH relativeFrom="column">
                <wp:posOffset>-44448</wp:posOffset>
              </wp:positionH>
              <wp:positionV relativeFrom="paragraph">
                <wp:posOffset>1078863</wp:posOffset>
              </wp:positionV>
              <wp:extent cx="2718438" cy="144146"/>
              <wp:effectExtent l="0" t="0" r="5712" b="8254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438" cy="14414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2CAADE" w14:textId="77777777" w:rsidR="00000000" w:rsidRDefault="00B20F0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VFDB e.V. c/o m- Mütze, Wiesenweg 18, 11234 Berlin</w:t>
                          </w:r>
                        </w:p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9" style="position:absolute;margin-left:-3.5pt;margin-top:84.95pt;width:214.0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" filled="f" stroked="f">
              <v:textbox inset=".35281mm,.35281mm,.35281mm,.35281mm">
                <w:txbxContent>
                  <w:p w:rsidR="00936492" w:rsidRDefault="00B20F0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VFDB e.V. c/o m- Mütze, Wiesenweg 18, 11234 Berlin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16B0E09" wp14:editId="43065912">
          <wp:simplePos x="0" y="0"/>
          <wp:positionH relativeFrom="column">
            <wp:posOffset>4472302</wp:posOffset>
          </wp:positionH>
          <wp:positionV relativeFrom="paragraph">
            <wp:posOffset>-294637</wp:posOffset>
          </wp:positionV>
          <wp:extent cx="2005965" cy="1217295"/>
          <wp:effectExtent l="0" t="0" r="0" b="1905"/>
          <wp:wrapNone/>
          <wp:docPr id="6" name="Bild 15" descr="Raute Vektor für JPG schwarz_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2172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3CD4C" wp14:editId="7237BA91">
              <wp:simplePos x="0" y="0"/>
              <wp:positionH relativeFrom="column">
                <wp:posOffset>-720720</wp:posOffset>
              </wp:positionH>
              <wp:positionV relativeFrom="paragraph">
                <wp:posOffset>4966335</wp:posOffset>
              </wp:positionV>
              <wp:extent cx="106683" cy="0"/>
              <wp:effectExtent l="0" t="0" r="26667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3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4338BF" id="_x0000_t32" coordsize="21600,21600" o:spt="32" o:oned="t" path="m,l21600,21600e" filled="f">
              <v:path arrowok="t" fillok="f" o:connecttype="none"/>
              <o:lock v:ext="edit" shapetype="t"/>
            </v:shapetype>
            <v:shape id="Falzmarke" o:spid="_x0000_s1026" type="#_x0000_t32" style="position:absolute;margin-left:-56.75pt;margin-top:391.05pt;width:8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" strokeweight=".3528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FD4456" wp14:editId="3533743B">
              <wp:simplePos x="0" y="0"/>
              <wp:positionH relativeFrom="column">
                <wp:posOffset>-753108</wp:posOffset>
              </wp:positionH>
              <wp:positionV relativeFrom="paragraph">
                <wp:posOffset>3249933</wp:posOffset>
              </wp:positionV>
              <wp:extent cx="179707" cy="0"/>
              <wp:effectExtent l="0" t="0" r="29843" b="19050"/>
              <wp:wrapNone/>
              <wp:docPr id="8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7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2D4DDBA" id="Falzmarke" o:spid="_x0000_s1026" type="#_x0000_t32" style="position:absolute;margin-left:-59.3pt;margin-top:255.9pt;width:14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" strokeweight=".3528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EBEDF" wp14:editId="74ED36C4">
              <wp:simplePos x="0" y="0"/>
              <wp:positionH relativeFrom="column">
                <wp:posOffset>-31747</wp:posOffset>
              </wp:positionH>
              <wp:positionV relativeFrom="paragraph">
                <wp:posOffset>525780</wp:posOffset>
              </wp:positionV>
              <wp:extent cx="4427223" cy="17145"/>
              <wp:effectExtent l="0" t="0" r="0" b="1905"/>
              <wp:wrapNone/>
              <wp:docPr id="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7223" cy="171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9FF4311" w14:textId="77777777" w:rsidR="00000000" w:rsidRDefault="00000000"/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30" style="position:absolute;margin-left:-2.5pt;margin-top:41.4pt;width:348.6pt;height: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" fillcolor="blue" stroked="f">
              <v:textbox inset=".35281mm,.35281mm,.35281mm,.35281mm">
                <w:txbxContent>
                  <w:p w:rsidR="00936492" w:rsidRDefault="00B20F08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0187" wp14:editId="7D56697D">
              <wp:simplePos x="0" y="0"/>
              <wp:positionH relativeFrom="column">
                <wp:posOffset>-31747</wp:posOffset>
              </wp:positionH>
              <wp:positionV relativeFrom="paragraph">
                <wp:posOffset>-69210</wp:posOffset>
              </wp:positionV>
              <wp:extent cx="4678683" cy="622304"/>
              <wp:effectExtent l="0" t="0" r="7617" b="6346"/>
              <wp:wrapNone/>
              <wp:docPr id="1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3" cy="622304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51C0392" w14:textId="77777777" w:rsidR="00000000" w:rsidRDefault="00B20F08">
                          <w:pPr>
                            <w:jc w:val="both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VFDB</w:t>
                          </w:r>
                        </w:p>
                        <w:p w14:paraId="0EC1DB06" w14:textId="77777777" w:rsidR="00000000" w:rsidRDefault="00B20F08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Verband der Funkamateure in Telekommunikation und Post e.V.</w:t>
                          </w:r>
                        </w:p>
                        <w:p w14:paraId="3DFC26A2" w14:textId="77777777" w:rsidR="00000000" w:rsidRDefault="00B20F08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Bezirksverband/Ortsverband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xxxx</w:t>
                          </w:r>
                          <w:proofErr w:type="spellEnd"/>
                        </w:p>
                        <w:p w14:paraId="0D62EA33" w14:textId="77777777" w:rsidR="00000000" w:rsidRDefault="00000000">
                          <w:pPr>
                            <w:jc w:val="both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12701" tIns="12701" rIns="12701" bIns="12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31" style="position:absolute;margin-left:-2.5pt;margin-top:-5.45pt;width:368.4pt;height: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" filled="f" stroked="f">
              <v:textbox inset=".35281mm,.35281mm,.35281mm,.35281mm">
                <w:txbxContent>
                  <w:p w:rsidR="00936492" w:rsidRDefault="00B20F08">
                    <w:pPr>
                      <w:jc w:val="both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VFDB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Verband der Funkamateure in Telekommunikation und Post e.V.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Bezirksverband/Ortsverband xxxx</w:t>
                    </w:r>
                  </w:p>
                  <w:p w:rsidR="00936492" w:rsidRDefault="00B20F08">
                    <w:pPr>
                      <w:jc w:val="both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B1"/>
    <w:rsid w:val="00335433"/>
    <w:rsid w:val="00502F77"/>
    <w:rsid w:val="00B20F08"/>
    <w:rsid w:val="00CA403D"/>
    <w:rsid w:val="00E50EB1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FEA11"/>
  <w15:docId w15:val="{6F35CA4E-119B-4A7D-89A8-8EFBC07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wieh3">
    <w:name w:val="wieh3"/>
    <w:basedOn w:val="Standard"/>
    <w:pPr>
      <w:spacing w:before="100" w:after="100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county1">
    <w:name w:val="county1"/>
    <w:basedOn w:val="Standard"/>
    <w:rPr>
      <w:lang w:eastAsia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tm81">
    <w:name w:val="tm81"/>
    <w:rPr>
      <w:color w:val="000000"/>
      <w:sz w:val="16"/>
      <w:szCs w:val="16"/>
    </w:rPr>
  </w:style>
  <w:style w:type="paragraph" w:styleId="StandardWeb">
    <w:name w:val="Normal (Web)"/>
    <w:basedOn w:val="Standard"/>
    <w:pPr>
      <w:spacing w:before="100" w:after="100"/>
    </w:pPr>
    <w:rPr>
      <w:rFonts w:ascii="Times New Roman" w:hAnsi="Times New Roman"/>
      <w:szCs w:val="24"/>
    </w:rPr>
  </w:style>
  <w:style w:type="character" w:customStyle="1" w:styleId="markedcontent">
    <w:name w:val="markedcont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VFDB-Briefbogen-Z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VFDB-Briefbogen-Z20</Template>
  <TotalTime>0</TotalTime>
  <Pages>1</Pages>
  <Words>153</Words>
  <Characters>964</Characters>
  <Application>Microsoft Office Word</Application>
  <DocSecurity>0</DocSecurity>
  <Lines>8</Lines>
  <Paragraphs>2</Paragraphs>
  <ScaleCrop>false</ScaleCrop>
  <Company>Vodafone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DG9RAK</dc:creator>
  <cp:keywords>VFDB</cp:keywords>
  <cp:lastModifiedBy>Admin</cp:lastModifiedBy>
  <cp:revision>3</cp:revision>
  <cp:lastPrinted>2018-03-18T15:58:00Z</cp:lastPrinted>
  <dcterms:created xsi:type="dcterms:W3CDTF">2024-02-14T09:55:00Z</dcterms:created>
  <dcterms:modified xsi:type="dcterms:W3CDTF">2024-02-14T09:56:00Z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2022-11-06T11:23:04Z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22324068-c703-4e40-a416-6c5bc9c8f553</vt:lpwstr>
  </property>
  <property fmtid="{D5CDD505-2E9C-101B-9397-08002B2CF9AE}" pid="8" name="MSIP_Label_17da11e7-ad83-4459-98c6-12a88e2eac78_ContentBits">
    <vt:lpwstr>0</vt:lpwstr>
  </property>
</Properties>
</file>